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52CEC" w14:textId="77777777" w:rsidR="00167244" w:rsidRDefault="00167244" w:rsidP="00693157">
      <w:pPr>
        <w:pStyle w:val="Title"/>
      </w:pPr>
    </w:p>
    <w:p w14:paraId="676863CB" w14:textId="18E8299F" w:rsidR="00693157" w:rsidRPr="00693157" w:rsidRDefault="00D66212" w:rsidP="00693157">
      <w:pPr>
        <w:pStyle w:val="Title"/>
      </w:pPr>
      <w:r>
        <w:t xml:space="preserve">Title (style Title, Title Style </w:t>
      </w:r>
      <w:r w:rsidR="001D1542">
        <w:t>I</w:t>
      </w:r>
      <w:r w:rsidR="00800B12">
        <w:t>P</w:t>
      </w:r>
      <w:r w:rsidR="001D1542">
        <w:t>AU</w:t>
      </w:r>
      <w:r w:rsidR="004A1A31">
        <w:t xml:space="preserve"> </w:t>
      </w:r>
      <w:r w:rsidR="00800B12">
        <w:t>202</w:t>
      </w:r>
      <w:r w:rsidR="00AA2472">
        <w:t>4</w:t>
      </w:r>
      <w:r>
        <w:t>)</w:t>
      </w:r>
    </w:p>
    <w:p w14:paraId="2AC94C79" w14:textId="77777777" w:rsidR="00D70B52" w:rsidRDefault="00D70B52" w:rsidP="00D70B52">
      <w:pPr>
        <w:pStyle w:val="Authors"/>
      </w:pPr>
      <w:r w:rsidRPr="009F5293">
        <w:t>Author</w:t>
      </w:r>
      <w:r>
        <w:t>’</w:t>
      </w:r>
      <w:r w:rsidRPr="009F5293">
        <w:t>s name and surname</w:t>
      </w:r>
      <w:r>
        <w:rPr>
          <w:rStyle w:val="FootnoteReference"/>
        </w:rPr>
        <w:footnoteReference w:id="1"/>
      </w:r>
      <w:r>
        <w:t xml:space="preserve"> (style: Authors)</w:t>
      </w:r>
    </w:p>
    <w:p w14:paraId="07877CC0" w14:textId="77777777" w:rsidR="00D70B52" w:rsidRDefault="00A5356B" w:rsidP="00D70B52">
      <w:pPr>
        <w:pStyle w:val="Authordata"/>
      </w:pPr>
      <w:r>
        <w:t xml:space="preserve">Affiliation, </w:t>
      </w:r>
      <w:r w:rsidR="00D70B52" w:rsidRPr="007000BA">
        <w:t>Institution, Address, e-mail</w:t>
      </w:r>
      <w:r w:rsidR="00D70B52">
        <w:t xml:space="preserve"> (style: Author data) </w:t>
      </w:r>
    </w:p>
    <w:p w14:paraId="73C98D77" w14:textId="77777777" w:rsidR="00D70B52" w:rsidRDefault="00D70B52" w:rsidP="00D70B52">
      <w:pPr>
        <w:pStyle w:val="Authors"/>
      </w:pPr>
      <w:r w:rsidRPr="009F5293">
        <w:t>Author</w:t>
      </w:r>
      <w:r>
        <w:t>’</w:t>
      </w:r>
      <w:r w:rsidRPr="009F5293">
        <w:t>s name and surname</w:t>
      </w:r>
    </w:p>
    <w:p w14:paraId="16450585" w14:textId="77777777" w:rsidR="00D70B52" w:rsidRDefault="00A5356B" w:rsidP="00D70B52">
      <w:pPr>
        <w:pStyle w:val="Authordata"/>
      </w:pPr>
      <w:r>
        <w:t xml:space="preserve">Affiliation, </w:t>
      </w:r>
      <w:r w:rsidR="00D70B52" w:rsidRPr="007000BA">
        <w:t>Institution, Address, e-mail</w:t>
      </w:r>
    </w:p>
    <w:p w14:paraId="70F17962" w14:textId="77777777" w:rsidR="00D70B52" w:rsidRDefault="00D70B52" w:rsidP="00D70B52">
      <w:pPr>
        <w:pStyle w:val="Authors"/>
      </w:pPr>
      <w:r w:rsidRPr="009F5293">
        <w:t>Author</w:t>
      </w:r>
      <w:r>
        <w:t>’</w:t>
      </w:r>
      <w:r w:rsidRPr="009F5293">
        <w:t>s name and surname</w:t>
      </w:r>
    </w:p>
    <w:p w14:paraId="7ACA9C09" w14:textId="77777777" w:rsidR="00D70B52" w:rsidRDefault="00A5356B" w:rsidP="00D70B52">
      <w:pPr>
        <w:pStyle w:val="Authordata"/>
      </w:pPr>
      <w:r>
        <w:t xml:space="preserve">Affiliation, </w:t>
      </w:r>
      <w:r w:rsidR="00D70B52" w:rsidRPr="007000BA">
        <w:t>Institution, Address, e-mail</w:t>
      </w:r>
    </w:p>
    <w:p w14:paraId="49D0F3CA" w14:textId="77777777" w:rsidR="00B626B4" w:rsidRDefault="00B626B4" w:rsidP="00B626B4">
      <w:pPr>
        <w:pStyle w:val="Abstractheading"/>
      </w:pPr>
      <w:r>
        <w:t>Abstract (style: Abstract heading)</w:t>
      </w:r>
    </w:p>
    <w:p w14:paraId="70256339" w14:textId="77777777" w:rsidR="00B626B4" w:rsidRDefault="00B626B4" w:rsidP="00B626B4">
      <w:pPr>
        <w:pStyle w:val="Abstracttext"/>
      </w:pPr>
      <w: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(style: Abstract text)</w:t>
      </w:r>
    </w:p>
    <w:p w14:paraId="655C6F8D" w14:textId="77777777" w:rsidR="00B626B4" w:rsidRDefault="00B626B4" w:rsidP="00B626B4">
      <w:pPr>
        <w:pStyle w:val="Abstracttext"/>
      </w:pPr>
      <w:r>
        <w:t>(max. 300 words)</w:t>
      </w:r>
    </w:p>
    <w:p w14:paraId="26305927" w14:textId="77777777" w:rsidR="00B626B4" w:rsidRDefault="00B626B4" w:rsidP="00B626B4">
      <w:pPr>
        <w:pStyle w:val="Abstracttext"/>
      </w:pPr>
      <w:r w:rsidRPr="009E5871">
        <w:rPr>
          <w:b/>
        </w:rPr>
        <w:t>Keywords</w:t>
      </w:r>
      <w:r>
        <w:t>: Keyword 1, Keyword 2, Keyword 3, etc. (max 5 words)</w:t>
      </w:r>
    </w:p>
    <w:p w14:paraId="27D8FA59" w14:textId="77777777" w:rsidR="00A5356B" w:rsidRDefault="00A5356B" w:rsidP="00A5356B">
      <w:pPr>
        <w:pStyle w:val="Topic"/>
      </w:pPr>
      <w:r w:rsidRPr="00044BEE">
        <w:rPr>
          <w:b/>
        </w:rPr>
        <w:t>Topics:</w:t>
      </w:r>
      <w:r>
        <w:t xml:space="preserve"> insert the selected topic (style: Topics)</w:t>
      </w:r>
    </w:p>
    <w:p w14:paraId="4A08DF41" w14:textId="77777777" w:rsidR="00DF3207" w:rsidRDefault="00DF3207" w:rsidP="00A5356B">
      <w:pPr>
        <w:pStyle w:val="Topic"/>
      </w:pPr>
      <w:r w:rsidRPr="00DF3207">
        <w:rPr>
          <w:b/>
          <w:bCs/>
        </w:rPr>
        <w:t>F</w:t>
      </w:r>
      <w:r>
        <w:rPr>
          <w:b/>
          <w:bCs/>
        </w:rPr>
        <w:t>igure</w:t>
      </w:r>
      <w:r w:rsidRPr="00DF3207">
        <w:rPr>
          <w:b/>
          <w:bCs/>
        </w:rPr>
        <w:t>/Table</w:t>
      </w:r>
      <w:r>
        <w:t xml:space="preserve">: </w:t>
      </w:r>
      <w:r w:rsidRPr="00DF3207">
        <w:t xml:space="preserve">insert the selected </w:t>
      </w:r>
      <w:r>
        <w:t xml:space="preserve">Figure or Table </w:t>
      </w:r>
    </w:p>
    <w:p w14:paraId="51699FEC" w14:textId="77777777" w:rsidR="00DD6A1E" w:rsidRDefault="00DD6A1E" w:rsidP="00A5356B">
      <w:pPr>
        <w:pStyle w:val="Topic"/>
      </w:pPr>
    </w:p>
    <w:p w14:paraId="5C28FC5F" w14:textId="77777777" w:rsidR="00DD6A1E" w:rsidRDefault="00DD6A1E" w:rsidP="00A5356B">
      <w:pPr>
        <w:pStyle w:val="Topic"/>
      </w:pPr>
    </w:p>
    <w:p w14:paraId="2B66A7F9" w14:textId="77777777" w:rsidR="00B626B4" w:rsidRDefault="00B626B4" w:rsidP="00A5356B">
      <w:pPr>
        <w:pStyle w:val="Topic"/>
      </w:pPr>
      <w:r>
        <w:t>A</w:t>
      </w:r>
      <w:r w:rsidRPr="0017021E">
        <w:t>uthors are advised to use the defined styles</w:t>
      </w:r>
      <w:r>
        <w:t>.</w:t>
      </w:r>
    </w:p>
    <w:p w14:paraId="1C46BEAC" w14:textId="77777777" w:rsidR="00D70B52" w:rsidRPr="00D70B52" w:rsidRDefault="00D70B52" w:rsidP="00D70B52"/>
    <w:sectPr w:rsidR="00D70B52" w:rsidRPr="00D70B52" w:rsidSect="00224AFC">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CBB64" w14:textId="77777777" w:rsidR="00CD251D" w:rsidRDefault="00CD251D" w:rsidP="00D70B52">
      <w:r>
        <w:separator/>
      </w:r>
    </w:p>
  </w:endnote>
  <w:endnote w:type="continuationSeparator" w:id="0">
    <w:p w14:paraId="588E4848" w14:textId="77777777" w:rsidR="00CD251D" w:rsidRDefault="00CD251D" w:rsidP="00D7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Look w:val="04A0" w:firstRow="1" w:lastRow="0" w:firstColumn="1" w:lastColumn="0" w:noHBand="0" w:noVBand="1"/>
    </w:tblPr>
    <w:tblGrid>
      <w:gridCol w:w="2105"/>
      <w:gridCol w:w="607"/>
      <w:gridCol w:w="2533"/>
    </w:tblGrid>
    <w:tr w:rsidR="00F93136" w:rsidRPr="00693157" w14:paraId="14721E85" w14:textId="77777777" w:rsidTr="000F4DF7">
      <w:trPr>
        <w:trHeight w:val="325"/>
        <w:jc w:val="right"/>
      </w:trPr>
      <w:tc>
        <w:tcPr>
          <w:tcW w:w="2105" w:type="dxa"/>
          <w:tcBorders>
            <w:right w:val="single" w:sz="8" w:space="0" w:color="595959"/>
          </w:tcBorders>
        </w:tcPr>
        <w:p w14:paraId="4E78C658" w14:textId="77777777" w:rsidR="006B17E0" w:rsidRPr="006B17E0" w:rsidRDefault="006B17E0" w:rsidP="006B17E0">
          <w:pPr>
            <w:pStyle w:val="Footer"/>
            <w:rPr>
              <w:b/>
              <w:sz w:val="16"/>
            </w:rPr>
          </w:pPr>
          <w:r w:rsidRPr="006B17E0">
            <w:rPr>
              <w:b/>
              <w:sz w:val="16"/>
            </w:rPr>
            <w:t>FACULTY OF ARCHITECTURE</w:t>
          </w:r>
        </w:p>
        <w:p w14:paraId="421598C8" w14:textId="0A5E0B84" w:rsidR="00F93136" w:rsidRPr="00693157" w:rsidRDefault="006B17E0" w:rsidP="006B17E0">
          <w:pPr>
            <w:pStyle w:val="Footer"/>
            <w:rPr>
              <w:b/>
              <w:sz w:val="16"/>
            </w:rPr>
          </w:pPr>
          <w:r w:rsidRPr="006B17E0">
            <w:rPr>
              <w:b/>
              <w:sz w:val="16"/>
            </w:rPr>
            <w:t>UNIVERSITY OF PRISHTINA</w:t>
          </w:r>
        </w:p>
      </w:tc>
      <w:tc>
        <w:tcPr>
          <w:tcW w:w="607" w:type="dxa"/>
          <w:tcBorders>
            <w:left w:val="single" w:sz="8" w:space="0" w:color="595959"/>
            <w:right w:val="single" w:sz="8" w:space="0" w:color="595959"/>
          </w:tcBorders>
        </w:tcPr>
        <w:p w14:paraId="5EBBE908" w14:textId="77777777" w:rsidR="00F93136" w:rsidRDefault="006B17E0" w:rsidP="00693157">
          <w:pPr>
            <w:pStyle w:val="Footer"/>
            <w:jc w:val="center"/>
            <w:rPr>
              <w:b/>
              <w:sz w:val="16"/>
            </w:rPr>
          </w:pPr>
          <w:r>
            <w:rPr>
              <w:b/>
              <w:sz w:val="16"/>
            </w:rPr>
            <w:t>IPAU</w:t>
          </w:r>
        </w:p>
        <w:p w14:paraId="51931549" w14:textId="58ED42E5" w:rsidR="006B17E0" w:rsidRPr="00693157" w:rsidRDefault="00AA2472" w:rsidP="00693157">
          <w:pPr>
            <w:pStyle w:val="Footer"/>
            <w:jc w:val="center"/>
            <w:rPr>
              <w:b/>
              <w:sz w:val="16"/>
            </w:rPr>
          </w:pPr>
          <w:r>
            <w:rPr>
              <w:b/>
              <w:sz w:val="16"/>
            </w:rPr>
            <w:t>2024</w:t>
          </w:r>
        </w:p>
      </w:tc>
      <w:tc>
        <w:tcPr>
          <w:tcW w:w="2533" w:type="dxa"/>
          <w:tcBorders>
            <w:left w:val="single" w:sz="8" w:space="0" w:color="595959"/>
          </w:tcBorders>
        </w:tcPr>
        <w:p w14:paraId="12A46930" w14:textId="5B82E7DF" w:rsidR="00F93136" w:rsidRPr="00693157" w:rsidRDefault="00F93136" w:rsidP="00693157">
          <w:pPr>
            <w:jc w:val="both"/>
            <w:rPr>
              <w:rFonts w:cs="Calibri"/>
              <w:b/>
              <w:bCs/>
              <w:color w:val="222222"/>
              <w:sz w:val="16"/>
              <w:szCs w:val="16"/>
            </w:rPr>
          </w:pPr>
          <w:r w:rsidRPr="00693157">
            <w:rPr>
              <w:rFonts w:cs="Calibri"/>
              <w:b/>
              <w:bCs/>
              <w:color w:val="222222"/>
              <w:sz w:val="16"/>
              <w:szCs w:val="16"/>
            </w:rPr>
            <w:t xml:space="preserve">INTERNATIONAL </w:t>
          </w:r>
          <w:r w:rsidR="000F4DF7">
            <w:rPr>
              <w:rFonts w:cs="Calibri"/>
              <w:b/>
              <w:bCs/>
              <w:color w:val="222222"/>
              <w:sz w:val="16"/>
              <w:szCs w:val="16"/>
            </w:rPr>
            <w:t>CONFERENCE</w:t>
          </w:r>
          <w:r w:rsidRPr="00693157">
            <w:rPr>
              <w:rFonts w:cs="Calibri"/>
              <w:b/>
              <w:bCs/>
              <w:color w:val="222222"/>
              <w:sz w:val="16"/>
              <w:szCs w:val="16"/>
            </w:rPr>
            <w:t xml:space="preserve"> ON </w:t>
          </w:r>
        </w:p>
        <w:p w14:paraId="48641DD8" w14:textId="77777777" w:rsidR="00F93136" w:rsidRPr="00693157" w:rsidRDefault="00F93136" w:rsidP="00693157">
          <w:pPr>
            <w:jc w:val="both"/>
            <w:rPr>
              <w:rFonts w:cs="Calibri"/>
              <w:b/>
              <w:bCs/>
              <w:color w:val="222222"/>
              <w:sz w:val="16"/>
              <w:szCs w:val="16"/>
            </w:rPr>
          </w:pPr>
          <w:r w:rsidRPr="00693157">
            <w:rPr>
              <w:rFonts w:cs="Calibri"/>
              <w:b/>
              <w:bCs/>
              <w:color w:val="222222"/>
              <w:sz w:val="16"/>
              <w:szCs w:val="16"/>
            </w:rPr>
            <w:t xml:space="preserve">ARCHITECTURE AND URBANISM </w:t>
          </w:r>
        </w:p>
        <w:p w14:paraId="43D9C547" w14:textId="77777777" w:rsidR="00F93136" w:rsidRPr="00693157" w:rsidRDefault="00F93136" w:rsidP="00693157">
          <w:pPr>
            <w:pStyle w:val="Footer"/>
            <w:jc w:val="center"/>
            <w:rPr>
              <w:rFonts w:cs="Calibri"/>
              <w:b/>
              <w:sz w:val="16"/>
              <w:szCs w:val="16"/>
            </w:rPr>
          </w:pPr>
        </w:p>
      </w:tc>
    </w:tr>
  </w:tbl>
  <w:p w14:paraId="7909931A" w14:textId="77777777" w:rsidR="0001735F" w:rsidRDefault="0001735F" w:rsidP="00DD4A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5E6F8" w14:textId="77777777" w:rsidR="00CD251D" w:rsidRDefault="00CD251D" w:rsidP="00D70B52">
      <w:r>
        <w:separator/>
      </w:r>
    </w:p>
  </w:footnote>
  <w:footnote w:type="continuationSeparator" w:id="0">
    <w:p w14:paraId="51DA2F4F" w14:textId="77777777" w:rsidR="00CD251D" w:rsidRDefault="00CD251D" w:rsidP="00D70B52">
      <w:r>
        <w:continuationSeparator/>
      </w:r>
    </w:p>
  </w:footnote>
  <w:footnote w:id="1">
    <w:p w14:paraId="07CAA922" w14:textId="77777777" w:rsidR="00D70B52" w:rsidRPr="00DD0FEA" w:rsidRDefault="00D70B52" w:rsidP="00D70B52">
      <w:pPr>
        <w:pStyle w:val="FootnoteText"/>
        <w:rPr>
          <w:lang w:val="en-US"/>
        </w:rPr>
      </w:pPr>
      <w:r>
        <w:rPr>
          <w:rStyle w:val="FootnoteReference"/>
        </w:rPr>
        <w:footnoteRef/>
      </w:r>
      <w:r>
        <w:t xml:space="preserve"> Corresponding author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8CD1A" w14:textId="3E6DFC6A" w:rsidR="0001735F" w:rsidRDefault="00AA2472" w:rsidP="00311332">
    <w:pPr>
      <w:pStyle w:val="Header"/>
      <w:ind w:right="-205"/>
      <w:jc w:val="right"/>
    </w:pPr>
    <w:r>
      <w:rPr>
        <w:noProof/>
        <w:color w:val="FF0000"/>
        <w:sz w:val="44"/>
        <w:szCs w:val="44"/>
        <w:lang w:val="en-US"/>
      </w:rPr>
      <w:t xml:space="preserve">  </w:t>
    </w:r>
    <w:r>
      <w:rPr>
        <w:noProof/>
        <w:color w:val="FF0000"/>
        <w:sz w:val="44"/>
        <w:szCs w:val="44"/>
        <w:lang w:val="en-US"/>
      </w:rPr>
      <w:drawing>
        <wp:inline distT="0" distB="0" distL="0" distR="0" wp14:anchorId="1437B722" wp14:editId="3CBE53B7">
          <wp:extent cx="942975" cy="1167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3837" cy="1230322"/>
                  </a:xfrm>
                  <a:prstGeom prst="rect">
                    <a:avLst/>
                  </a:prstGeom>
                </pic:spPr>
              </pic:pic>
            </a:graphicData>
          </a:graphic>
        </wp:inline>
      </w:drawing>
    </w:r>
    <w:r w:rsidR="00800B12" w:rsidRPr="00800B12">
      <w:rPr>
        <w:noProof/>
        <w:color w:val="FF0000"/>
        <w:sz w:val="44"/>
        <w:szCs w:val="44"/>
        <w:lang w:val="en-US"/>
      </w:rPr>
      <w:t xml:space="preserve">     </w:t>
    </w:r>
  </w:p>
  <w:p w14:paraId="70013B5B" w14:textId="77777777" w:rsidR="0001735F" w:rsidRDefault="00017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Da0NLawNLM0szBU0lEKTi0uzszPAykwrAUAB84DXiwAAAA="/>
  </w:docVars>
  <w:rsids>
    <w:rsidRoot w:val="008B655F"/>
    <w:rsid w:val="0001735F"/>
    <w:rsid w:val="000D0BC9"/>
    <w:rsid w:val="000F4DF7"/>
    <w:rsid w:val="00167244"/>
    <w:rsid w:val="001C0389"/>
    <w:rsid w:val="001C10B8"/>
    <w:rsid w:val="001D1542"/>
    <w:rsid w:val="001F19E2"/>
    <w:rsid w:val="00224AFC"/>
    <w:rsid w:val="002409BF"/>
    <w:rsid w:val="00257A74"/>
    <w:rsid w:val="00281CBB"/>
    <w:rsid w:val="003007C2"/>
    <w:rsid w:val="00311332"/>
    <w:rsid w:val="003329F4"/>
    <w:rsid w:val="003407E0"/>
    <w:rsid w:val="00394306"/>
    <w:rsid w:val="003D1DF0"/>
    <w:rsid w:val="00405D1A"/>
    <w:rsid w:val="004A1A31"/>
    <w:rsid w:val="004C698A"/>
    <w:rsid w:val="004E07F6"/>
    <w:rsid w:val="004F38C5"/>
    <w:rsid w:val="00500B85"/>
    <w:rsid w:val="00592529"/>
    <w:rsid w:val="00693157"/>
    <w:rsid w:val="006B17E0"/>
    <w:rsid w:val="007B55E9"/>
    <w:rsid w:val="007C7C7A"/>
    <w:rsid w:val="007F067D"/>
    <w:rsid w:val="00800B12"/>
    <w:rsid w:val="00826A5F"/>
    <w:rsid w:val="00837139"/>
    <w:rsid w:val="00856F80"/>
    <w:rsid w:val="008B655F"/>
    <w:rsid w:val="008D3DCD"/>
    <w:rsid w:val="009134EE"/>
    <w:rsid w:val="00930914"/>
    <w:rsid w:val="00967586"/>
    <w:rsid w:val="009F37E0"/>
    <w:rsid w:val="009F47C6"/>
    <w:rsid w:val="00A30E4A"/>
    <w:rsid w:val="00A5356B"/>
    <w:rsid w:val="00A7604B"/>
    <w:rsid w:val="00AA2472"/>
    <w:rsid w:val="00AB4E7A"/>
    <w:rsid w:val="00B626B4"/>
    <w:rsid w:val="00B8022A"/>
    <w:rsid w:val="00B87323"/>
    <w:rsid w:val="00BC5C38"/>
    <w:rsid w:val="00BF2E30"/>
    <w:rsid w:val="00BF4904"/>
    <w:rsid w:val="00CA6B47"/>
    <w:rsid w:val="00CC0B82"/>
    <w:rsid w:val="00CD251D"/>
    <w:rsid w:val="00D66212"/>
    <w:rsid w:val="00D70B52"/>
    <w:rsid w:val="00D975B4"/>
    <w:rsid w:val="00DD4A61"/>
    <w:rsid w:val="00DD6A1E"/>
    <w:rsid w:val="00DF3207"/>
    <w:rsid w:val="00E70C28"/>
    <w:rsid w:val="00E917F9"/>
    <w:rsid w:val="00EB13FC"/>
    <w:rsid w:val="00EE48CA"/>
    <w:rsid w:val="00F14589"/>
    <w:rsid w:val="00F7637A"/>
    <w:rsid w:val="00F9313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7B9F7"/>
  <w15:chartTrackingRefBased/>
  <w15:docId w15:val="{1193ECC0-D3A1-4E04-A8F7-694E6C8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sq-AL" w:eastAsia="sq-A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389"/>
    <w:rPr>
      <w:rFonts w:ascii="Calibri" w:hAnsi="Calibri"/>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qFormat/>
    <w:rsid w:val="00D70B52"/>
    <w:pPr>
      <w:spacing w:before="480" w:after="480"/>
      <w:contextualSpacing/>
    </w:pPr>
    <w:rPr>
      <w:rFonts w:eastAsia="MS Gothic"/>
      <w:b/>
      <w:bCs/>
      <w:smallCaps/>
      <w:spacing w:val="5"/>
      <w:kern w:val="28"/>
      <w:sz w:val="28"/>
      <w:szCs w:val="28"/>
    </w:rPr>
  </w:style>
  <w:style w:type="character" w:customStyle="1" w:styleId="TitleChar">
    <w:name w:val="Title Char"/>
    <w:aliases w:val="Title Style PT2016 Char"/>
    <w:link w:val="Title"/>
    <w:uiPriority w:val="10"/>
    <w:rsid w:val="00D70B52"/>
    <w:rPr>
      <w:rFonts w:ascii="Calibri" w:eastAsia="MS Gothic" w:hAnsi="Calibri" w:cs="Times New Roman"/>
      <w:b/>
      <w:bCs/>
      <w:smallCaps/>
      <w:spacing w:val="5"/>
      <w:kern w:val="28"/>
      <w:sz w:val="28"/>
      <w:szCs w:val="28"/>
      <w:lang w:val="en-GB"/>
    </w:rPr>
  </w:style>
  <w:style w:type="paragraph" w:styleId="FootnoteText">
    <w:name w:val="footnote text"/>
    <w:basedOn w:val="Normal"/>
    <w:link w:val="FootnoteTextChar"/>
    <w:semiHidden/>
    <w:rsid w:val="00A5356B"/>
    <w:rPr>
      <w:rFonts w:eastAsia="Times New Roman"/>
      <w:sz w:val="18"/>
      <w:szCs w:val="20"/>
      <w:lang w:eastAsia="it-IT"/>
    </w:rPr>
  </w:style>
  <w:style w:type="character" w:customStyle="1" w:styleId="FootnoteTextChar">
    <w:name w:val="Footnote Text Char"/>
    <w:link w:val="FootnoteText"/>
    <w:semiHidden/>
    <w:rsid w:val="00A5356B"/>
    <w:rPr>
      <w:rFonts w:ascii="Calibri" w:eastAsia="Times New Roman" w:hAnsi="Calibri" w:cs="Times New Roman"/>
      <w:sz w:val="18"/>
      <w:szCs w:val="20"/>
      <w:lang w:val="en-GB" w:eastAsia="it-IT"/>
    </w:rPr>
  </w:style>
  <w:style w:type="character" w:styleId="FootnoteReference">
    <w:name w:val="footnote reference"/>
    <w:semiHidden/>
    <w:rsid w:val="00D70B52"/>
    <w:rPr>
      <w:vertAlign w:val="superscript"/>
    </w:rPr>
  </w:style>
  <w:style w:type="paragraph" w:customStyle="1" w:styleId="Authors">
    <w:name w:val="Authors"/>
    <w:basedOn w:val="Normal"/>
    <w:qFormat/>
    <w:rsid w:val="00D70B52"/>
    <w:pPr>
      <w:spacing w:before="120"/>
    </w:pPr>
    <w:rPr>
      <w:rFonts w:eastAsia="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
    <w:rsid w:val="00A5356B"/>
    <w:pPr>
      <w:spacing w:before="240" w:after="240"/>
    </w:pPr>
    <w:rPr>
      <w:rFonts w:eastAsia="Times New Roman"/>
    </w:rPr>
  </w:style>
  <w:style w:type="paragraph" w:styleId="Header">
    <w:name w:val="header"/>
    <w:basedOn w:val="Normal"/>
    <w:link w:val="HeaderChar"/>
    <w:uiPriority w:val="99"/>
    <w:unhideWhenUsed/>
    <w:rsid w:val="0001735F"/>
    <w:pPr>
      <w:tabs>
        <w:tab w:val="center" w:pos="4680"/>
        <w:tab w:val="right" w:pos="9360"/>
      </w:tabs>
    </w:pPr>
  </w:style>
  <w:style w:type="character" w:customStyle="1" w:styleId="HeaderChar">
    <w:name w:val="Header Char"/>
    <w:link w:val="Header"/>
    <w:uiPriority w:val="99"/>
    <w:rsid w:val="0001735F"/>
    <w:rPr>
      <w:rFonts w:ascii="Calibri" w:hAnsi="Calibri"/>
      <w:sz w:val="22"/>
      <w:lang w:val="en-GB"/>
    </w:rPr>
  </w:style>
  <w:style w:type="paragraph" w:styleId="Footer">
    <w:name w:val="footer"/>
    <w:basedOn w:val="Normal"/>
    <w:link w:val="FooterChar"/>
    <w:uiPriority w:val="99"/>
    <w:unhideWhenUsed/>
    <w:rsid w:val="0001735F"/>
    <w:pPr>
      <w:tabs>
        <w:tab w:val="center" w:pos="4680"/>
        <w:tab w:val="right" w:pos="9360"/>
      </w:tabs>
    </w:pPr>
  </w:style>
  <w:style w:type="character" w:customStyle="1" w:styleId="FooterChar">
    <w:name w:val="Footer Char"/>
    <w:link w:val="Footer"/>
    <w:uiPriority w:val="99"/>
    <w:rsid w:val="0001735F"/>
    <w:rPr>
      <w:rFonts w:ascii="Calibri" w:hAnsi="Calibri"/>
      <w:sz w:val="22"/>
      <w:lang w:val="en-GB"/>
    </w:rPr>
  </w:style>
  <w:style w:type="paragraph" w:styleId="BalloonText">
    <w:name w:val="Balloon Text"/>
    <w:basedOn w:val="Normal"/>
    <w:link w:val="BalloonTextChar"/>
    <w:uiPriority w:val="99"/>
    <w:semiHidden/>
    <w:unhideWhenUsed/>
    <w:rsid w:val="0001735F"/>
    <w:rPr>
      <w:rFonts w:ascii="Tahoma" w:hAnsi="Tahoma" w:cs="Tahoma"/>
      <w:sz w:val="16"/>
      <w:szCs w:val="16"/>
    </w:rPr>
  </w:style>
  <w:style w:type="character" w:customStyle="1" w:styleId="BalloonTextChar">
    <w:name w:val="Balloon Text Char"/>
    <w:link w:val="BalloonText"/>
    <w:uiPriority w:val="99"/>
    <w:semiHidden/>
    <w:rsid w:val="0001735F"/>
    <w:rPr>
      <w:rFonts w:ascii="Tahoma" w:hAnsi="Tahoma" w:cs="Tahoma"/>
      <w:sz w:val="16"/>
      <w:szCs w:val="16"/>
      <w:lang w:val="en-GB"/>
    </w:rPr>
  </w:style>
  <w:style w:type="table" w:styleId="TableGrid">
    <w:name w:val="Table Grid"/>
    <w:basedOn w:val="TableNormal"/>
    <w:uiPriority w:val="59"/>
    <w:rsid w:val="008B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f\Downloads\PT2017_Structured%20Abstract%20Forma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121E98-608F-4409-A4FA-997886E3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PT2017_Structured Abstract Format (2)</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Faculty of Architecture University of Belgrade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hff</dc:creator>
  <cp:keywords/>
  <cp:lastModifiedBy>FirstPrint1</cp:lastModifiedBy>
  <cp:revision>2</cp:revision>
  <dcterms:created xsi:type="dcterms:W3CDTF">2024-06-03T15:36:00Z</dcterms:created>
  <dcterms:modified xsi:type="dcterms:W3CDTF">2024-06-03T15:36:00Z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935037516a727280d9055efced9fad2f82bb5667ebbef876cce8515b95ff6a6a</vt:lpwstr>
  </property>
</Properties>
</file>