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B2E8" w14:textId="77777777" w:rsidR="00E917F9" w:rsidRDefault="00D66212" w:rsidP="00D66212">
      <w:pPr>
        <w:pStyle w:val="Title"/>
      </w:pPr>
      <w:r>
        <w:t xml:space="preserve">Title of </w:t>
      </w:r>
      <w:r w:rsidR="00364939">
        <w:t>Extended Abstract</w:t>
      </w:r>
      <w:r>
        <w:t xml:space="preserve"> (style Title, Title Style </w:t>
      </w:r>
      <w:r w:rsidR="00B30C21">
        <w:t>I</w:t>
      </w:r>
      <w:r w:rsidR="00364939">
        <w:t>P</w:t>
      </w:r>
      <w:r w:rsidR="00B30C21">
        <w:t xml:space="preserve">AU </w:t>
      </w:r>
      <w:r w:rsidR="00364939">
        <w:t>2022</w:t>
      </w:r>
      <w:r>
        <w:t>)</w:t>
      </w:r>
    </w:p>
    <w:p w14:paraId="4A7053E2" w14:textId="77777777" w:rsidR="00D70B52" w:rsidRDefault="00D70B52" w:rsidP="00D70B52">
      <w:pPr>
        <w:pStyle w:val="Authors"/>
      </w:pPr>
      <w:r w:rsidRPr="009F5293">
        <w:t>Author</w:t>
      </w:r>
      <w:r>
        <w:t>’</w:t>
      </w:r>
      <w:r w:rsidRPr="009F5293">
        <w:t>s name and surname</w:t>
      </w:r>
      <w:r>
        <w:rPr>
          <w:rStyle w:val="FootnoteReference"/>
        </w:rPr>
        <w:footnoteReference w:id="1"/>
      </w:r>
      <w:r>
        <w:t xml:space="preserve"> (style: Authors)</w:t>
      </w:r>
    </w:p>
    <w:p w14:paraId="524EEAA1" w14:textId="77777777" w:rsidR="00D70B52" w:rsidRDefault="00A5356B" w:rsidP="00D70B52">
      <w:pPr>
        <w:pStyle w:val="Authordata"/>
      </w:pPr>
      <w:r>
        <w:t xml:space="preserve">Affiliation, </w:t>
      </w:r>
      <w:r w:rsidR="00D70B52" w:rsidRPr="007000BA">
        <w:t>Institution, Address, e-mail</w:t>
      </w:r>
      <w:r w:rsidR="00D70B52">
        <w:t xml:space="preserve"> (style: Author data) </w:t>
      </w:r>
    </w:p>
    <w:p w14:paraId="388C010C" w14:textId="77777777" w:rsidR="00D70B52" w:rsidRDefault="00D70B52" w:rsidP="00D70B52">
      <w:pPr>
        <w:pStyle w:val="Authors"/>
      </w:pPr>
      <w:r w:rsidRPr="009F5293">
        <w:t>Author</w:t>
      </w:r>
      <w:r>
        <w:t>’</w:t>
      </w:r>
      <w:r w:rsidRPr="009F5293">
        <w:t>s name and surname</w:t>
      </w:r>
    </w:p>
    <w:p w14:paraId="6E110C0A" w14:textId="77777777" w:rsidR="00D70B52" w:rsidRDefault="00A5356B" w:rsidP="00D70B52">
      <w:pPr>
        <w:pStyle w:val="Authordata"/>
      </w:pPr>
      <w:r>
        <w:t xml:space="preserve">Affiliation, </w:t>
      </w:r>
      <w:r w:rsidR="00D70B52" w:rsidRPr="007000BA">
        <w:t>Institution, Address, e-mail</w:t>
      </w:r>
    </w:p>
    <w:p w14:paraId="1F07BDF1" w14:textId="77777777" w:rsidR="00D70B52" w:rsidRDefault="00D70B52" w:rsidP="00D70B52">
      <w:pPr>
        <w:pStyle w:val="Authors"/>
      </w:pPr>
      <w:r w:rsidRPr="009F5293">
        <w:t>Author</w:t>
      </w:r>
      <w:r>
        <w:t>’</w:t>
      </w:r>
      <w:r w:rsidRPr="009F5293">
        <w:t>s name and surname</w:t>
      </w:r>
    </w:p>
    <w:p w14:paraId="070E8605" w14:textId="77777777" w:rsidR="00D70B52" w:rsidRDefault="00A5356B" w:rsidP="00D70B52">
      <w:pPr>
        <w:pStyle w:val="Authordata"/>
      </w:pPr>
      <w:r>
        <w:t xml:space="preserve">Affiliation, </w:t>
      </w:r>
      <w:r w:rsidR="00D70B52" w:rsidRPr="007000BA">
        <w:t>Institution, Address, e-mail</w:t>
      </w:r>
    </w:p>
    <w:p w14:paraId="53381B86" w14:textId="77777777" w:rsidR="00B626B4" w:rsidRDefault="00B626B4" w:rsidP="00B626B4">
      <w:pPr>
        <w:pStyle w:val="Abstractheading"/>
      </w:pPr>
      <w:r>
        <w:t>Abstract (style: Abstract heading)</w:t>
      </w:r>
    </w:p>
    <w:p w14:paraId="2A84B5E1" w14:textId="77777777" w:rsidR="00B626B4" w:rsidRDefault="00B626B4" w:rsidP="00B626B4">
      <w:pPr>
        <w:pStyle w:val="Abstracttext"/>
      </w:pPr>
      <w: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(style: Abstract text)</w:t>
      </w:r>
    </w:p>
    <w:p w14:paraId="4042362E" w14:textId="77777777" w:rsidR="00B626B4" w:rsidRDefault="00B626B4" w:rsidP="00B626B4">
      <w:pPr>
        <w:pStyle w:val="Abstracttext"/>
      </w:pPr>
      <w:r>
        <w:t>(max. 300 words)</w:t>
      </w:r>
    </w:p>
    <w:p w14:paraId="47255A74" w14:textId="77777777" w:rsidR="00B626B4" w:rsidRDefault="00B626B4" w:rsidP="00B626B4">
      <w:pPr>
        <w:pStyle w:val="Abstracttext"/>
      </w:pPr>
      <w:r w:rsidRPr="009E5871">
        <w:rPr>
          <w:b/>
        </w:rPr>
        <w:t>Keywords</w:t>
      </w:r>
      <w:r>
        <w:t>: Keyword 1, Keyword 2, Keyword 3, etc. (max 5 words)</w:t>
      </w:r>
    </w:p>
    <w:p w14:paraId="7F0BE283" w14:textId="77777777" w:rsidR="00D70B52" w:rsidRDefault="00D70B52" w:rsidP="00D70B52"/>
    <w:p w14:paraId="05FDBBA5" w14:textId="77777777" w:rsidR="00A96F52" w:rsidRDefault="00A96F52" w:rsidP="00A96F52">
      <w:pPr>
        <w:pStyle w:val="Titleoftheparagraph"/>
      </w:pPr>
      <w:r>
        <w:t>Introduction (style: Title of the paragraph)</w:t>
      </w:r>
    </w:p>
    <w:p w14:paraId="72146CC0" w14:textId="77777777" w:rsidR="00A96F52" w:rsidRPr="00E623AA" w:rsidRDefault="002A3012" w:rsidP="00A96F52">
      <w:pPr>
        <w:pStyle w:val="Paragraphtext"/>
        <w:rPr>
          <w:rFonts w:cs="Calibri"/>
          <w:szCs w:val="22"/>
        </w:rPr>
      </w:pPr>
      <w:r w:rsidRPr="00E623AA">
        <w:rPr>
          <w:rFonts w:cs="Calibri"/>
          <w:szCs w:val="22"/>
          <w:shd w:val="clear" w:color="auto" w:fill="FFFFFF"/>
        </w:rPr>
        <w:t>Description of its structure (one paragraph) Description of its structure (one paragraph) Description of its structure (one paragraph) style</w:t>
      </w:r>
      <w:r w:rsidR="00A96F52" w:rsidRPr="00E623AA">
        <w:rPr>
          <w:rFonts w:cs="Calibri"/>
          <w:szCs w:val="22"/>
        </w:rPr>
        <w:t>: Paragraph text)</w:t>
      </w:r>
    </w:p>
    <w:p w14:paraId="149CEA5A" w14:textId="77777777" w:rsidR="00A96F52" w:rsidRDefault="00E454BF" w:rsidP="00A96F52">
      <w:pPr>
        <w:pStyle w:val="Titleoftheparagraph"/>
      </w:pPr>
      <w:r>
        <w:t>Materials and Methods</w:t>
      </w:r>
      <w:r w:rsidR="00A96F52">
        <w:t xml:space="preserve"> (style: Title of the paragraph)</w:t>
      </w:r>
    </w:p>
    <w:p w14:paraId="62D7480C" w14:textId="77777777" w:rsidR="002A3012" w:rsidRPr="00E623AA" w:rsidRDefault="00851D82" w:rsidP="009E58E6">
      <w:pPr>
        <w:pStyle w:val="Paragraphtext"/>
        <w:rPr>
          <w:rFonts w:cs="Calibri"/>
          <w:szCs w:val="22"/>
        </w:rPr>
      </w:pPr>
      <w:r w:rsidRPr="00E623AA">
        <w:rPr>
          <w:rFonts w:cs="Calibri"/>
          <w:szCs w:val="22"/>
          <w:shd w:val="clear" w:color="auto" w:fill="FFFFFF"/>
        </w:rPr>
        <w:t>The methodology must be clearly stated and described in sufficient detail or with sufficient references. The author shall explain the research question, describe the research framework, and the methods applied in detail. It should be furthermore highlighted why the research question is relevant to theory and practice</w:t>
      </w:r>
      <w:r w:rsidR="003460A5" w:rsidRPr="00E623AA">
        <w:rPr>
          <w:rFonts w:cs="Calibri"/>
          <w:szCs w:val="22"/>
          <w:shd w:val="clear" w:color="auto" w:fill="FFFFFF"/>
        </w:rPr>
        <w:t>.</w:t>
      </w:r>
    </w:p>
    <w:p w14:paraId="77F3EDE4" w14:textId="77777777" w:rsidR="00A96F52" w:rsidRDefault="00E454BF" w:rsidP="00A96F52">
      <w:pPr>
        <w:pStyle w:val="Titleoftheparagraph"/>
      </w:pPr>
      <w:r>
        <w:t>Results and Discussion</w:t>
      </w:r>
      <w:r w:rsidR="00A96F52">
        <w:t xml:space="preserve"> (style: Title of the paragraph)</w:t>
      </w:r>
    </w:p>
    <w:p w14:paraId="63FA357E" w14:textId="77777777" w:rsidR="00A96F52" w:rsidRPr="00E623AA" w:rsidRDefault="003460A5" w:rsidP="003460A5">
      <w:pPr>
        <w:pStyle w:val="Paragraphtext"/>
        <w:rPr>
          <w:rFonts w:cs="Calibri"/>
          <w:szCs w:val="22"/>
        </w:rPr>
      </w:pPr>
      <w:r w:rsidRPr="00E623AA">
        <w:rPr>
          <w:rFonts w:cs="Calibri"/>
          <w:szCs w:val="22"/>
          <w:shd w:val="clear" w:color="auto" w:fill="FFFFFF"/>
        </w:rPr>
        <w:t>Presentation of the results obtained, using descriptive figures or tables.</w:t>
      </w:r>
      <w:r w:rsidR="002A3012" w:rsidRPr="00E623AA">
        <w:rPr>
          <w:rFonts w:cs="Calibri"/>
          <w:szCs w:val="22"/>
          <w:shd w:val="clear" w:color="auto" w:fill="FFFFFF"/>
        </w:rPr>
        <w:t> </w:t>
      </w:r>
      <w:r w:rsidRPr="00E623AA">
        <w:rPr>
          <w:rFonts w:cs="Calibri"/>
          <w:szCs w:val="22"/>
          <w:shd w:val="clear" w:color="auto" w:fill="FFFFFF"/>
        </w:rPr>
        <w:t xml:space="preserve">Discuss the results and put </w:t>
      </w:r>
      <w:r w:rsidR="00FD14D2" w:rsidRPr="00E623AA">
        <w:rPr>
          <w:rFonts w:cs="Calibri"/>
          <w:szCs w:val="22"/>
          <w:shd w:val="clear" w:color="auto" w:fill="FFFFFF"/>
        </w:rPr>
        <w:t>them</w:t>
      </w:r>
      <w:r w:rsidRPr="00E623AA">
        <w:rPr>
          <w:rFonts w:cs="Calibri"/>
          <w:szCs w:val="22"/>
          <w:shd w:val="clear" w:color="auto" w:fill="FFFFFF"/>
        </w:rPr>
        <w:t xml:space="preserve"> in perspective by comparing to other studies</w:t>
      </w:r>
      <w:r w:rsidR="00FD14D2" w:rsidRPr="00E623AA">
        <w:rPr>
          <w:rFonts w:cs="Calibri"/>
          <w:szCs w:val="22"/>
          <w:shd w:val="clear" w:color="auto" w:fill="FFFFFF"/>
        </w:rPr>
        <w:t xml:space="preserve"> </w:t>
      </w:r>
      <w:r w:rsidRPr="00E623AA">
        <w:rPr>
          <w:rFonts w:cs="Calibri"/>
          <w:szCs w:val="22"/>
          <w:shd w:val="clear" w:color="auto" w:fill="FFFFFF"/>
        </w:rPr>
        <w:t xml:space="preserve">or generally accepted knowledge in the field. Criticize your own method and results, for example, with respect to the simplifications made. </w:t>
      </w:r>
    </w:p>
    <w:p w14:paraId="10E311BF" w14:textId="77777777" w:rsidR="00A96F52" w:rsidRDefault="00A96F52" w:rsidP="00A96F52">
      <w:pPr>
        <w:pStyle w:val="Titleoftheparagraph"/>
      </w:pPr>
      <w:bookmarkStart w:id="0" w:name="_Hlk94543572"/>
      <w:r>
        <w:t>Conclusions (style: Title of the paragraph)</w:t>
      </w:r>
    </w:p>
    <w:bookmarkEnd w:id="0"/>
    <w:p w14:paraId="722C803C" w14:textId="77777777" w:rsidR="00FE097D" w:rsidRPr="00E623AA" w:rsidRDefault="002A3012" w:rsidP="00A96F52">
      <w:pPr>
        <w:pStyle w:val="Paragraphtext"/>
        <w:rPr>
          <w:rFonts w:cs="Calibri"/>
          <w:szCs w:val="22"/>
          <w:shd w:val="clear" w:color="auto" w:fill="FFFFFF"/>
        </w:rPr>
      </w:pPr>
      <w:r w:rsidRPr="00E623AA">
        <w:rPr>
          <w:rFonts w:cs="Calibri"/>
          <w:szCs w:val="22"/>
          <w:shd w:val="clear" w:color="auto" w:fill="FFFFFF"/>
        </w:rPr>
        <w:lastRenderedPageBreak/>
        <w:t>Description of its structure (one paragraph) Description of its structure (one paragraph) Description of its structure (one paragraph)</w:t>
      </w:r>
    </w:p>
    <w:p w14:paraId="30407250" w14:textId="77777777" w:rsidR="00FE097D" w:rsidRDefault="00FE097D" w:rsidP="00FE097D">
      <w:pPr>
        <w:pStyle w:val="Titleoftheparagraph"/>
      </w:pPr>
      <w:r w:rsidRPr="00FE097D">
        <w:rPr>
          <w:lang w:val="en-US"/>
        </w:rPr>
        <w:t>Acknowledgment</w:t>
      </w:r>
      <w:r>
        <w:t xml:space="preserve"> (style: Title of the paragraph)</w:t>
      </w:r>
    </w:p>
    <w:p w14:paraId="336E2BEC" w14:textId="77777777" w:rsidR="002A3012" w:rsidRPr="00E623AA" w:rsidRDefault="00FE097D" w:rsidP="00A96F52">
      <w:pPr>
        <w:pStyle w:val="Paragraphtext"/>
        <w:rPr>
          <w:rFonts w:cs="Calibri"/>
          <w:szCs w:val="22"/>
          <w:shd w:val="clear" w:color="auto" w:fill="FFFFFF"/>
        </w:rPr>
      </w:pPr>
      <w:r w:rsidRPr="00E623AA">
        <w:rPr>
          <w:rFonts w:cs="Calibri"/>
          <w:szCs w:val="22"/>
          <w:shd w:val="clear" w:color="auto" w:fill="FFFFFF"/>
        </w:rPr>
        <w:t>The authors would like to express appreciation for the support</w:t>
      </w:r>
      <w:r w:rsidR="005E5A79" w:rsidRPr="00E623AA">
        <w:rPr>
          <w:rFonts w:cs="Calibri"/>
          <w:szCs w:val="22"/>
          <w:shd w:val="clear" w:color="auto" w:fill="FFFFFF"/>
        </w:rPr>
        <w:t xml:space="preserve"> (one paragraph)</w:t>
      </w:r>
    </w:p>
    <w:p w14:paraId="2497D3CE" w14:textId="77777777" w:rsidR="00A96F52" w:rsidRDefault="00A96F52" w:rsidP="00A96F52">
      <w:pPr>
        <w:pStyle w:val="Titleoftheparagraph"/>
      </w:pPr>
      <w:r>
        <w:t>References (style: Title of the paragraph)</w:t>
      </w:r>
    </w:p>
    <w:p w14:paraId="6FA53BDB" w14:textId="77777777" w:rsidR="00A96F52" w:rsidRPr="00E623AA" w:rsidRDefault="00A96F52" w:rsidP="00A96F52">
      <w:pPr>
        <w:pStyle w:val="Paragraphtext"/>
        <w:rPr>
          <w:rStyle w:val="References"/>
          <w:sz w:val="22"/>
          <w:szCs w:val="22"/>
        </w:rPr>
      </w:pPr>
      <w:r w:rsidRPr="00E623AA">
        <w:rPr>
          <w:rStyle w:val="References"/>
          <w:sz w:val="22"/>
          <w:szCs w:val="22"/>
        </w:rPr>
        <w:t xml:space="preserve">Book: </w:t>
      </w:r>
    </w:p>
    <w:p w14:paraId="30F63F57" w14:textId="77777777" w:rsidR="00A96F52" w:rsidRPr="00E623AA" w:rsidRDefault="00A96F52" w:rsidP="00A96F52">
      <w:pPr>
        <w:pStyle w:val="Paragraphtext"/>
        <w:rPr>
          <w:rStyle w:val="References"/>
          <w:sz w:val="22"/>
          <w:szCs w:val="22"/>
        </w:rPr>
      </w:pPr>
      <w:r w:rsidRPr="00E623AA">
        <w:rPr>
          <w:rStyle w:val="References"/>
          <w:sz w:val="22"/>
          <w:szCs w:val="22"/>
        </w:rPr>
        <w:t>Okuda, Michael, and Denise Okuda. 1993. </w:t>
      </w:r>
      <w:r w:rsidRPr="00E623AA">
        <w:rPr>
          <w:rStyle w:val="References"/>
          <w:i/>
          <w:sz w:val="22"/>
          <w:szCs w:val="22"/>
        </w:rPr>
        <w:t>Star trek chronology: The history of the future</w:t>
      </w:r>
      <w:r w:rsidRPr="00E623AA">
        <w:rPr>
          <w:rStyle w:val="References"/>
          <w:sz w:val="22"/>
          <w:szCs w:val="22"/>
        </w:rPr>
        <w:t>. New York: Pocket Books.</w:t>
      </w:r>
    </w:p>
    <w:p w14:paraId="71E8ACF7" w14:textId="77777777" w:rsidR="00A96F52" w:rsidRPr="00E623AA" w:rsidRDefault="00A96F52" w:rsidP="00A96F52">
      <w:pPr>
        <w:pStyle w:val="Paragraphtext"/>
        <w:rPr>
          <w:rStyle w:val="References"/>
          <w:sz w:val="22"/>
          <w:szCs w:val="22"/>
        </w:rPr>
      </w:pPr>
      <w:r w:rsidRPr="00E623AA">
        <w:rPr>
          <w:rStyle w:val="References"/>
          <w:sz w:val="22"/>
          <w:szCs w:val="22"/>
        </w:rPr>
        <w:t xml:space="preserve">Book chapter: </w:t>
      </w:r>
    </w:p>
    <w:p w14:paraId="06408110" w14:textId="77777777" w:rsidR="00A96F52" w:rsidRPr="00E623AA" w:rsidRDefault="00A96F52" w:rsidP="00A96F52">
      <w:pPr>
        <w:pStyle w:val="Paragraphtext"/>
        <w:rPr>
          <w:rStyle w:val="References"/>
          <w:sz w:val="22"/>
          <w:szCs w:val="22"/>
        </w:rPr>
      </w:pPr>
      <w:r w:rsidRPr="00E623AA">
        <w:rPr>
          <w:rStyle w:val="References"/>
          <w:sz w:val="22"/>
          <w:szCs w:val="22"/>
        </w:rPr>
        <w:t xml:space="preserve">Ramírez, </w:t>
      </w:r>
      <w:proofErr w:type="spellStart"/>
      <w:r w:rsidRPr="00E623AA">
        <w:rPr>
          <w:rStyle w:val="References"/>
          <w:sz w:val="22"/>
          <w:szCs w:val="22"/>
        </w:rPr>
        <w:t>Ángeles</w:t>
      </w:r>
      <w:proofErr w:type="spellEnd"/>
      <w:r w:rsidRPr="00E623AA">
        <w:rPr>
          <w:rStyle w:val="References"/>
          <w:sz w:val="22"/>
          <w:szCs w:val="22"/>
        </w:rPr>
        <w:t>. 2010. “Muslim Women in the Spanish Press: The Persistence of Subaltern Images.” In </w:t>
      </w:r>
      <w:r w:rsidRPr="00E623AA">
        <w:rPr>
          <w:rStyle w:val="References"/>
          <w:i/>
          <w:sz w:val="22"/>
          <w:szCs w:val="22"/>
        </w:rPr>
        <w:t>Muslim Women in War and Crisis: Representation and Reality</w:t>
      </w:r>
      <w:r w:rsidRPr="00E623AA">
        <w:rPr>
          <w:rStyle w:val="References"/>
          <w:sz w:val="22"/>
          <w:szCs w:val="22"/>
        </w:rPr>
        <w:t xml:space="preserve">, edited by </w:t>
      </w:r>
      <w:proofErr w:type="spellStart"/>
      <w:r w:rsidRPr="00E623AA">
        <w:rPr>
          <w:rStyle w:val="References"/>
          <w:sz w:val="22"/>
          <w:szCs w:val="22"/>
        </w:rPr>
        <w:t>FaeghehShirazi</w:t>
      </w:r>
      <w:proofErr w:type="spellEnd"/>
      <w:r w:rsidRPr="00E623AA">
        <w:rPr>
          <w:rStyle w:val="References"/>
          <w:sz w:val="22"/>
          <w:szCs w:val="22"/>
        </w:rPr>
        <w:t>, 227–44. Austin: University of Texas Press.</w:t>
      </w:r>
    </w:p>
    <w:p w14:paraId="73A3E3B4" w14:textId="77777777" w:rsidR="00A96F52" w:rsidRPr="00E623AA" w:rsidRDefault="00A96F52" w:rsidP="00A96F52">
      <w:pPr>
        <w:pStyle w:val="Paragraphtext"/>
        <w:rPr>
          <w:rStyle w:val="References"/>
          <w:sz w:val="22"/>
          <w:szCs w:val="22"/>
        </w:rPr>
      </w:pPr>
      <w:r w:rsidRPr="00E623AA">
        <w:rPr>
          <w:rStyle w:val="References"/>
          <w:sz w:val="22"/>
          <w:szCs w:val="22"/>
        </w:rPr>
        <w:t xml:space="preserve">Journal article: </w:t>
      </w:r>
    </w:p>
    <w:p w14:paraId="716366A0" w14:textId="77777777" w:rsidR="00A96F52" w:rsidRPr="00E623AA" w:rsidRDefault="00A96F52" w:rsidP="00A96F52">
      <w:pPr>
        <w:pStyle w:val="Paragraphtext"/>
        <w:rPr>
          <w:rStyle w:val="References"/>
          <w:sz w:val="22"/>
          <w:szCs w:val="22"/>
        </w:rPr>
      </w:pPr>
      <w:proofErr w:type="spellStart"/>
      <w:r w:rsidRPr="00E623AA">
        <w:rPr>
          <w:rStyle w:val="References"/>
          <w:sz w:val="22"/>
          <w:szCs w:val="22"/>
        </w:rPr>
        <w:t>Bogren</w:t>
      </w:r>
      <w:proofErr w:type="spellEnd"/>
      <w:r w:rsidRPr="00E623AA">
        <w:rPr>
          <w:rStyle w:val="References"/>
          <w:sz w:val="22"/>
          <w:szCs w:val="22"/>
        </w:rPr>
        <w:t>, Alexandra. 2011. “Gender and Alcohol: The Swedish Press Debate.” </w:t>
      </w:r>
      <w:r w:rsidRPr="00E623AA">
        <w:rPr>
          <w:rStyle w:val="References"/>
          <w:i/>
          <w:sz w:val="22"/>
          <w:szCs w:val="22"/>
        </w:rPr>
        <w:t>Journal of Gender Studies</w:t>
      </w:r>
      <w:r w:rsidRPr="00E623AA">
        <w:rPr>
          <w:rStyle w:val="References"/>
          <w:sz w:val="22"/>
          <w:szCs w:val="22"/>
        </w:rPr>
        <w:t> 20, no. 2 (June): 155–69.</w:t>
      </w:r>
    </w:p>
    <w:p w14:paraId="0D64FA3F" w14:textId="77777777" w:rsidR="00A96F52" w:rsidRPr="00E623AA" w:rsidRDefault="00A96F52" w:rsidP="00A96F52">
      <w:pPr>
        <w:pStyle w:val="Paragraphtext"/>
        <w:rPr>
          <w:rStyle w:val="References"/>
          <w:sz w:val="22"/>
          <w:szCs w:val="22"/>
        </w:rPr>
      </w:pPr>
      <w:r w:rsidRPr="00E623AA">
        <w:rPr>
          <w:rStyle w:val="References"/>
          <w:sz w:val="22"/>
          <w:szCs w:val="22"/>
        </w:rPr>
        <w:t xml:space="preserve">Internet source: </w:t>
      </w:r>
    </w:p>
    <w:p w14:paraId="75E0E893" w14:textId="77777777" w:rsidR="00A96F52" w:rsidRPr="00E623AA" w:rsidRDefault="00A96F52" w:rsidP="00A96F52">
      <w:pPr>
        <w:pStyle w:val="Paragraphtext"/>
        <w:rPr>
          <w:rStyle w:val="References"/>
          <w:sz w:val="22"/>
          <w:szCs w:val="22"/>
        </w:rPr>
      </w:pPr>
      <w:r w:rsidRPr="00E623AA">
        <w:rPr>
          <w:rStyle w:val="References"/>
          <w:sz w:val="22"/>
          <w:szCs w:val="22"/>
        </w:rPr>
        <w:t>Google. 2012. “Privacy Policy.” Google Policies &amp; Principles. Last modified July 27. Accessed January 3, 2013. http://www.google.com/policies/privacy/.</w:t>
      </w:r>
    </w:p>
    <w:p w14:paraId="50473741" w14:textId="77777777" w:rsidR="00A96F52" w:rsidRPr="00E623AA" w:rsidRDefault="00A96F52" w:rsidP="00A96F52">
      <w:pPr>
        <w:pStyle w:val="Paragraphtext"/>
        <w:rPr>
          <w:rStyle w:val="References"/>
          <w:sz w:val="22"/>
          <w:szCs w:val="22"/>
        </w:rPr>
      </w:pPr>
      <w:r w:rsidRPr="00E623AA">
        <w:rPr>
          <w:rStyle w:val="References"/>
          <w:sz w:val="22"/>
          <w:szCs w:val="22"/>
        </w:rPr>
        <w:t>The list of references should be arranged alphabetically.</w:t>
      </w:r>
    </w:p>
    <w:p w14:paraId="571F8929" w14:textId="77777777" w:rsidR="00897B4C" w:rsidRDefault="00897B4C" w:rsidP="00A96F52">
      <w:pPr>
        <w:jc w:val="both"/>
        <w:rPr>
          <w:rFonts w:eastAsia="Cambria"/>
          <w:bCs/>
        </w:rPr>
      </w:pPr>
    </w:p>
    <w:p w14:paraId="6FDDCDD9" w14:textId="77777777" w:rsidR="00897B4C" w:rsidRPr="00897B4C" w:rsidRDefault="00897B4C" w:rsidP="00A96F52">
      <w:pPr>
        <w:jc w:val="both"/>
        <w:rPr>
          <w:rFonts w:eastAsia="Cambria"/>
          <w:b/>
          <w:bCs/>
        </w:rPr>
      </w:pPr>
      <w:r w:rsidRPr="00897B4C">
        <w:rPr>
          <w:rFonts w:eastAsia="Cambria"/>
          <w:b/>
          <w:bCs/>
        </w:rPr>
        <w:t>Additional note:</w:t>
      </w:r>
    </w:p>
    <w:p w14:paraId="2B2EE383" w14:textId="77777777" w:rsidR="00FF4DEC" w:rsidRPr="00E623AA" w:rsidRDefault="00A96F52" w:rsidP="00A96F52">
      <w:pPr>
        <w:pStyle w:val="Paragraphtext"/>
        <w:rPr>
          <w:rFonts w:eastAsia="Cambria"/>
          <w:szCs w:val="22"/>
        </w:rPr>
      </w:pPr>
      <w:r w:rsidRPr="00E623AA">
        <w:rPr>
          <w:rFonts w:eastAsia="Cambria"/>
          <w:szCs w:val="22"/>
        </w:rPr>
        <w:t xml:space="preserve">The </w:t>
      </w:r>
      <w:r w:rsidR="00364939" w:rsidRPr="00E623AA">
        <w:rPr>
          <w:rFonts w:eastAsia="Cambria"/>
          <w:szCs w:val="22"/>
        </w:rPr>
        <w:t>Extended Abstract</w:t>
      </w:r>
      <w:r w:rsidRPr="00E623AA">
        <w:rPr>
          <w:rFonts w:eastAsia="Cambria"/>
          <w:szCs w:val="22"/>
        </w:rPr>
        <w:t xml:space="preserve"> should be named as follows: </w:t>
      </w:r>
      <w:r w:rsidR="00B30C21" w:rsidRPr="00E623AA">
        <w:rPr>
          <w:szCs w:val="22"/>
        </w:rPr>
        <w:t>I</w:t>
      </w:r>
      <w:r w:rsidR="00364939" w:rsidRPr="00E623AA">
        <w:rPr>
          <w:szCs w:val="22"/>
        </w:rPr>
        <w:t>P</w:t>
      </w:r>
      <w:r w:rsidR="00B30C21" w:rsidRPr="00E623AA">
        <w:rPr>
          <w:szCs w:val="22"/>
        </w:rPr>
        <w:t xml:space="preserve">AU </w:t>
      </w:r>
      <w:r w:rsidR="00364939" w:rsidRPr="00E623AA">
        <w:rPr>
          <w:szCs w:val="22"/>
        </w:rPr>
        <w:t>2022</w:t>
      </w:r>
      <w:r w:rsidR="00F75EFE" w:rsidRPr="00E623AA">
        <w:rPr>
          <w:szCs w:val="22"/>
        </w:rPr>
        <w:t>_structured</w:t>
      </w:r>
      <w:r w:rsidR="00FF4DEC" w:rsidRPr="00E623AA">
        <w:rPr>
          <w:szCs w:val="22"/>
        </w:rPr>
        <w:t xml:space="preserve"> </w:t>
      </w:r>
      <w:r w:rsidR="00364939" w:rsidRPr="00E623AA">
        <w:rPr>
          <w:szCs w:val="22"/>
        </w:rPr>
        <w:t>extended abstract</w:t>
      </w:r>
      <w:r w:rsidR="00FF4DEC" w:rsidRPr="00E623AA">
        <w:rPr>
          <w:szCs w:val="22"/>
        </w:rPr>
        <w:t>_name_surname.docx</w:t>
      </w:r>
    </w:p>
    <w:p w14:paraId="40DADECC" w14:textId="77777777" w:rsidR="00A96F52" w:rsidRPr="00D70B52" w:rsidRDefault="00364939" w:rsidP="001A01CF">
      <w:pPr>
        <w:pStyle w:val="Paragraphtext"/>
      </w:pPr>
      <w:r w:rsidRPr="00E623AA">
        <w:rPr>
          <w:rFonts w:eastAsia="Cambria"/>
          <w:szCs w:val="22"/>
        </w:rPr>
        <w:t>Extended abstracts</w:t>
      </w:r>
      <w:r w:rsidR="00A96F52" w:rsidRPr="00E623AA">
        <w:rPr>
          <w:rFonts w:eastAsia="Cambria"/>
          <w:szCs w:val="22"/>
        </w:rPr>
        <w:t xml:space="preserve"> should be submitted </w:t>
      </w:r>
      <w:r w:rsidR="00B30C21" w:rsidRPr="00E623AA">
        <w:rPr>
          <w:rFonts w:eastAsia="Cambria"/>
          <w:szCs w:val="22"/>
        </w:rPr>
        <w:t>by email</w:t>
      </w:r>
      <w:r w:rsidR="00B30C21" w:rsidRPr="00E623AA">
        <w:rPr>
          <w:szCs w:val="22"/>
        </w:rPr>
        <w:t xml:space="preserve">: </w:t>
      </w:r>
      <w:hyperlink r:id="rId7" w:history="1">
        <w:r w:rsidR="00C62C5D" w:rsidRPr="007C4ADD">
          <w:rPr>
            <w:rStyle w:val="Hyperlink"/>
            <w:szCs w:val="22"/>
          </w:rPr>
          <w:t>ipau.fa@uni-pr.edu</w:t>
        </w:r>
      </w:hyperlink>
      <w:r w:rsidRPr="00E623AA">
        <w:rPr>
          <w:szCs w:val="22"/>
        </w:rPr>
        <w:t xml:space="preserve"> </w:t>
      </w:r>
    </w:p>
    <w:sectPr w:rsidR="00A96F52" w:rsidRPr="00D70B52" w:rsidSect="00224AF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973A" w14:textId="77777777" w:rsidR="00171642" w:rsidRDefault="00171642" w:rsidP="00D70B52">
      <w:r>
        <w:separator/>
      </w:r>
    </w:p>
  </w:endnote>
  <w:endnote w:type="continuationSeparator" w:id="0">
    <w:p w14:paraId="1D3424BA" w14:textId="77777777" w:rsidR="00171642" w:rsidRDefault="00171642" w:rsidP="00D7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3D45" w14:textId="77777777" w:rsidR="009462E5" w:rsidRDefault="00946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4" w:type="dxa"/>
      <w:tblInd w:w="2805" w:type="dxa"/>
      <w:tblLook w:val="04A0" w:firstRow="1" w:lastRow="0" w:firstColumn="1" w:lastColumn="0" w:noHBand="0" w:noVBand="1"/>
    </w:tblPr>
    <w:tblGrid>
      <w:gridCol w:w="2552"/>
      <w:gridCol w:w="698"/>
      <w:gridCol w:w="2704"/>
    </w:tblGrid>
    <w:tr w:rsidR="00B30C21" w:rsidRPr="00B34176" w14:paraId="674F7A9A" w14:textId="77777777" w:rsidTr="004C074E">
      <w:trPr>
        <w:trHeight w:val="473"/>
      </w:trPr>
      <w:tc>
        <w:tcPr>
          <w:tcW w:w="2552" w:type="dxa"/>
          <w:tcBorders>
            <w:right w:val="single" w:sz="8" w:space="0" w:color="595959"/>
          </w:tcBorders>
        </w:tcPr>
        <w:p w14:paraId="09211AA7" w14:textId="77777777" w:rsidR="00B30C21" w:rsidRDefault="004C074E" w:rsidP="00B30C21">
          <w:pPr>
            <w:pStyle w:val="Footer"/>
            <w:rPr>
              <w:rFonts w:eastAsia="Times New Roman"/>
              <w:b/>
              <w:sz w:val="16"/>
              <w:szCs w:val="20"/>
              <w:lang w:eastAsia="it-IT"/>
            </w:rPr>
          </w:pPr>
          <w:r>
            <w:rPr>
              <w:rFonts w:eastAsia="Times New Roman"/>
              <w:b/>
              <w:sz w:val="16"/>
              <w:szCs w:val="20"/>
              <w:lang w:eastAsia="it-IT"/>
            </w:rPr>
            <w:t>FACULTY OF ARCHITECTURE</w:t>
          </w:r>
        </w:p>
        <w:p w14:paraId="107D9985" w14:textId="27FF0387" w:rsidR="004C074E" w:rsidRPr="00B34176" w:rsidRDefault="004C074E" w:rsidP="00B30C21">
          <w:pPr>
            <w:pStyle w:val="Footer"/>
            <w:rPr>
              <w:rFonts w:eastAsia="Times New Roman"/>
              <w:b/>
              <w:sz w:val="16"/>
              <w:szCs w:val="20"/>
              <w:lang w:eastAsia="it-IT"/>
            </w:rPr>
          </w:pPr>
          <w:r>
            <w:rPr>
              <w:rFonts w:eastAsia="Times New Roman"/>
              <w:b/>
              <w:sz w:val="16"/>
              <w:szCs w:val="20"/>
              <w:lang w:eastAsia="it-IT"/>
            </w:rPr>
            <w:t>UNIVERSITY OF PRISHTINA</w:t>
          </w:r>
        </w:p>
      </w:tc>
      <w:tc>
        <w:tcPr>
          <w:tcW w:w="698" w:type="dxa"/>
          <w:tcBorders>
            <w:left w:val="single" w:sz="8" w:space="0" w:color="595959"/>
            <w:right w:val="single" w:sz="8" w:space="0" w:color="595959"/>
          </w:tcBorders>
        </w:tcPr>
        <w:p w14:paraId="547A70EE" w14:textId="77777777" w:rsidR="00B30C21" w:rsidRDefault="004C074E" w:rsidP="00B34176">
          <w:pPr>
            <w:pStyle w:val="Footer"/>
            <w:jc w:val="center"/>
            <w:rPr>
              <w:rFonts w:eastAsia="Times New Roman"/>
              <w:b/>
              <w:sz w:val="16"/>
              <w:szCs w:val="20"/>
              <w:lang w:eastAsia="it-IT"/>
            </w:rPr>
          </w:pPr>
          <w:r>
            <w:rPr>
              <w:rFonts w:eastAsia="Times New Roman"/>
              <w:b/>
              <w:sz w:val="16"/>
              <w:szCs w:val="20"/>
              <w:lang w:eastAsia="it-IT"/>
            </w:rPr>
            <w:t>IPAU</w:t>
          </w:r>
        </w:p>
        <w:p w14:paraId="3D773944" w14:textId="14D19FBE" w:rsidR="004C074E" w:rsidRPr="00B34176" w:rsidRDefault="004C074E" w:rsidP="00B34176">
          <w:pPr>
            <w:pStyle w:val="Footer"/>
            <w:jc w:val="center"/>
            <w:rPr>
              <w:rFonts w:eastAsia="Times New Roman"/>
              <w:b/>
              <w:sz w:val="16"/>
              <w:szCs w:val="20"/>
              <w:lang w:eastAsia="it-IT"/>
            </w:rPr>
          </w:pPr>
          <w:r>
            <w:rPr>
              <w:rFonts w:eastAsia="Times New Roman"/>
              <w:b/>
              <w:sz w:val="16"/>
              <w:szCs w:val="20"/>
              <w:lang w:eastAsia="it-IT"/>
            </w:rPr>
            <w:t>2022</w:t>
          </w:r>
        </w:p>
      </w:tc>
      <w:tc>
        <w:tcPr>
          <w:tcW w:w="2704" w:type="dxa"/>
          <w:tcBorders>
            <w:left w:val="single" w:sz="8" w:space="0" w:color="595959"/>
          </w:tcBorders>
        </w:tcPr>
        <w:p w14:paraId="21DCB727" w14:textId="31DD1A5D" w:rsidR="00B30C21" w:rsidRPr="00B34176" w:rsidRDefault="00B30C21" w:rsidP="00B34176">
          <w:pPr>
            <w:jc w:val="both"/>
            <w:rPr>
              <w:rFonts w:eastAsia="Times New Roman" w:cs="Calibri"/>
              <w:b/>
              <w:bCs/>
              <w:color w:val="222222"/>
              <w:sz w:val="16"/>
              <w:szCs w:val="16"/>
              <w:lang w:eastAsia="it-IT"/>
            </w:rPr>
          </w:pPr>
          <w:r w:rsidRPr="00B34176">
            <w:rPr>
              <w:rFonts w:eastAsia="Times New Roman" w:cs="Calibri"/>
              <w:b/>
              <w:bCs/>
              <w:color w:val="222222"/>
              <w:sz w:val="16"/>
              <w:szCs w:val="16"/>
              <w:lang w:eastAsia="it-IT"/>
            </w:rPr>
            <w:t xml:space="preserve">INTERNATIONAL </w:t>
          </w:r>
          <w:r w:rsidR="004C074E">
            <w:rPr>
              <w:rFonts w:eastAsia="Times New Roman" w:cs="Calibri"/>
              <w:b/>
              <w:bCs/>
              <w:color w:val="222222"/>
              <w:sz w:val="16"/>
              <w:szCs w:val="16"/>
              <w:lang w:eastAsia="it-IT"/>
            </w:rPr>
            <w:t>CONFERENCE</w:t>
          </w:r>
          <w:r w:rsidR="00364939">
            <w:rPr>
              <w:rFonts w:eastAsia="Times New Roman" w:cs="Calibri"/>
              <w:b/>
              <w:bCs/>
              <w:color w:val="222222"/>
              <w:sz w:val="16"/>
              <w:szCs w:val="16"/>
              <w:lang w:eastAsia="it-IT"/>
            </w:rPr>
            <w:t xml:space="preserve"> </w:t>
          </w:r>
          <w:r w:rsidRPr="00B34176">
            <w:rPr>
              <w:rFonts w:eastAsia="Times New Roman" w:cs="Calibri"/>
              <w:b/>
              <w:bCs/>
              <w:color w:val="222222"/>
              <w:sz w:val="16"/>
              <w:szCs w:val="16"/>
              <w:lang w:eastAsia="it-IT"/>
            </w:rPr>
            <w:t xml:space="preserve">ON </w:t>
          </w:r>
        </w:p>
        <w:p w14:paraId="2B6B17A7" w14:textId="77777777" w:rsidR="00B30C21" w:rsidRPr="00B34176" w:rsidRDefault="00B30C21" w:rsidP="00B34176">
          <w:pPr>
            <w:jc w:val="both"/>
            <w:rPr>
              <w:rFonts w:eastAsia="Times New Roman" w:cs="Calibri"/>
              <w:b/>
              <w:bCs/>
              <w:color w:val="222222"/>
              <w:sz w:val="16"/>
              <w:szCs w:val="16"/>
              <w:lang w:eastAsia="it-IT"/>
            </w:rPr>
          </w:pPr>
          <w:r w:rsidRPr="00B34176">
            <w:rPr>
              <w:rFonts w:eastAsia="Times New Roman" w:cs="Calibri"/>
              <w:b/>
              <w:bCs/>
              <w:color w:val="222222"/>
              <w:sz w:val="16"/>
              <w:szCs w:val="16"/>
              <w:lang w:eastAsia="it-IT"/>
            </w:rPr>
            <w:t xml:space="preserve">ARCHITECTURE AND URBANISM </w:t>
          </w:r>
        </w:p>
        <w:p w14:paraId="46773C42" w14:textId="77777777" w:rsidR="00B30C21" w:rsidRPr="00B34176" w:rsidRDefault="00B30C21" w:rsidP="00B34176">
          <w:pPr>
            <w:pStyle w:val="Footer"/>
            <w:jc w:val="center"/>
            <w:rPr>
              <w:rFonts w:eastAsia="Times New Roman" w:cs="Calibri"/>
              <w:b/>
              <w:sz w:val="16"/>
              <w:szCs w:val="16"/>
              <w:lang w:eastAsia="it-IT"/>
            </w:rPr>
          </w:pPr>
        </w:p>
      </w:tc>
    </w:tr>
  </w:tbl>
  <w:p w14:paraId="6F1F62D9" w14:textId="77777777" w:rsidR="00897B4C" w:rsidRDefault="00B30C21" w:rsidP="00B30C21">
    <w:pPr>
      <w:pStyle w:val="Footer"/>
      <w:tabs>
        <w:tab w:val="left" w:pos="2562"/>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4A1C" w14:textId="77777777" w:rsidR="009462E5" w:rsidRDefault="00946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82D8" w14:textId="77777777" w:rsidR="00171642" w:rsidRDefault="00171642" w:rsidP="00D70B52">
      <w:r>
        <w:separator/>
      </w:r>
    </w:p>
  </w:footnote>
  <w:footnote w:type="continuationSeparator" w:id="0">
    <w:p w14:paraId="556F7E87" w14:textId="77777777" w:rsidR="00171642" w:rsidRDefault="00171642" w:rsidP="00D70B52">
      <w:r>
        <w:continuationSeparator/>
      </w:r>
    </w:p>
  </w:footnote>
  <w:footnote w:id="1">
    <w:p w14:paraId="71D1E129" w14:textId="77777777" w:rsidR="00897B4C" w:rsidRPr="00DD0FEA" w:rsidRDefault="00897B4C" w:rsidP="00D70B52">
      <w:pPr>
        <w:pStyle w:val="FootnoteText"/>
        <w:rPr>
          <w:lang w:val="en-US"/>
        </w:rPr>
      </w:pPr>
      <w:r>
        <w:rPr>
          <w:rStyle w:val="FootnoteReference"/>
        </w:rPr>
        <w:footnoteRef/>
      </w:r>
      <w:r>
        <w:t xml:space="preserve"> Corresponding author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26C" w14:textId="77777777" w:rsidR="009462E5" w:rsidRDefault="00946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0C58" w14:textId="6B620F70" w:rsidR="00897B4C" w:rsidRDefault="009462E5">
    <w:pPr>
      <w:pStyle w:val="Header"/>
    </w:pPr>
    <w:r>
      <w:rPr>
        <w:noProof/>
        <w:color w:val="FF0000"/>
        <w:sz w:val="44"/>
        <w:szCs w:val="44"/>
        <w:lang w:val="en-US"/>
      </w:rPr>
      <w:drawing>
        <wp:anchor distT="0" distB="0" distL="114300" distR="114300" simplePos="0" relativeHeight="251659264" behindDoc="0" locked="0" layoutInCell="1" allowOverlap="1" wp14:anchorId="2BF73560" wp14:editId="6E59EB58">
          <wp:simplePos x="0" y="0"/>
          <wp:positionH relativeFrom="rightMargin">
            <wp:posOffset>-342477</wp:posOffset>
          </wp:positionH>
          <wp:positionV relativeFrom="paragraph">
            <wp:posOffset>-236855</wp:posOffset>
          </wp:positionV>
          <wp:extent cx="955040" cy="912495"/>
          <wp:effectExtent l="0" t="0" r="0" b="190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912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E2AE" w14:textId="77777777" w:rsidR="009462E5" w:rsidRDefault="00946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CA"/>
    <w:rsid w:val="0001735F"/>
    <w:rsid w:val="00033691"/>
    <w:rsid w:val="00034F60"/>
    <w:rsid w:val="00076BE5"/>
    <w:rsid w:val="000E19F1"/>
    <w:rsid w:val="0011746B"/>
    <w:rsid w:val="00162151"/>
    <w:rsid w:val="00170C74"/>
    <w:rsid w:val="00171642"/>
    <w:rsid w:val="001A01CF"/>
    <w:rsid w:val="001C0389"/>
    <w:rsid w:val="001C16B4"/>
    <w:rsid w:val="00224AFC"/>
    <w:rsid w:val="002A3012"/>
    <w:rsid w:val="002C7884"/>
    <w:rsid w:val="003007C2"/>
    <w:rsid w:val="00311332"/>
    <w:rsid w:val="003147ED"/>
    <w:rsid w:val="00332DB5"/>
    <w:rsid w:val="003460A5"/>
    <w:rsid w:val="00347F2E"/>
    <w:rsid w:val="0035426F"/>
    <w:rsid w:val="00364939"/>
    <w:rsid w:val="003D07B4"/>
    <w:rsid w:val="003F1332"/>
    <w:rsid w:val="00406678"/>
    <w:rsid w:val="00485282"/>
    <w:rsid w:val="004C074E"/>
    <w:rsid w:val="005D653D"/>
    <w:rsid w:val="005E5A79"/>
    <w:rsid w:val="00734BA9"/>
    <w:rsid w:val="007439A5"/>
    <w:rsid w:val="00774B5D"/>
    <w:rsid w:val="007C3377"/>
    <w:rsid w:val="008314D3"/>
    <w:rsid w:val="00851D82"/>
    <w:rsid w:val="00865DEF"/>
    <w:rsid w:val="0087471A"/>
    <w:rsid w:val="00884E07"/>
    <w:rsid w:val="00897B4C"/>
    <w:rsid w:val="008B21CA"/>
    <w:rsid w:val="008E60CA"/>
    <w:rsid w:val="00930914"/>
    <w:rsid w:val="009462E5"/>
    <w:rsid w:val="00967586"/>
    <w:rsid w:val="00971999"/>
    <w:rsid w:val="00984528"/>
    <w:rsid w:val="009B1685"/>
    <w:rsid w:val="009E58E6"/>
    <w:rsid w:val="00A444EF"/>
    <w:rsid w:val="00A5356B"/>
    <w:rsid w:val="00A54499"/>
    <w:rsid w:val="00A96F52"/>
    <w:rsid w:val="00AA1667"/>
    <w:rsid w:val="00AB2E5E"/>
    <w:rsid w:val="00B30C21"/>
    <w:rsid w:val="00B32A7C"/>
    <w:rsid w:val="00B34176"/>
    <w:rsid w:val="00B626B4"/>
    <w:rsid w:val="00BE0E71"/>
    <w:rsid w:val="00BF4904"/>
    <w:rsid w:val="00C34A52"/>
    <w:rsid w:val="00C62C5D"/>
    <w:rsid w:val="00CC0B82"/>
    <w:rsid w:val="00CF1967"/>
    <w:rsid w:val="00D079FB"/>
    <w:rsid w:val="00D42C83"/>
    <w:rsid w:val="00D558D2"/>
    <w:rsid w:val="00D66212"/>
    <w:rsid w:val="00D70B52"/>
    <w:rsid w:val="00D975B4"/>
    <w:rsid w:val="00DB0C95"/>
    <w:rsid w:val="00DB5006"/>
    <w:rsid w:val="00DD6A1E"/>
    <w:rsid w:val="00DE3548"/>
    <w:rsid w:val="00E10EBD"/>
    <w:rsid w:val="00E454BF"/>
    <w:rsid w:val="00E623AA"/>
    <w:rsid w:val="00E71A5A"/>
    <w:rsid w:val="00E917F9"/>
    <w:rsid w:val="00EE373A"/>
    <w:rsid w:val="00F31E2E"/>
    <w:rsid w:val="00F4082F"/>
    <w:rsid w:val="00F46F1D"/>
    <w:rsid w:val="00F75EFE"/>
    <w:rsid w:val="00FD14D2"/>
    <w:rsid w:val="00FE097D"/>
    <w:rsid w:val="00FF4DEC"/>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5469C5"/>
  <w15:chartTrackingRefBased/>
  <w15:docId w15:val="{17AB8367-21D7-40F4-B84D-29A38F7A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q-AL" w:eastAsia="sq-A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0389"/>
    <w:rPr>
      <w:rFonts w:ascii="Calibri" w:hAnsi="Calibri"/>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Style PT2016"/>
    <w:basedOn w:val="Normal"/>
    <w:next w:val="Normal"/>
    <w:link w:val="TitleChar"/>
    <w:uiPriority w:val="10"/>
    <w:rsid w:val="00D70B52"/>
    <w:pPr>
      <w:spacing w:before="480" w:after="480"/>
      <w:contextualSpacing/>
    </w:pPr>
    <w:rPr>
      <w:rFonts w:eastAsia="MS Gothic"/>
      <w:b/>
      <w:bCs/>
      <w:smallCaps/>
      <w:spacing w:val="5"/>
      <w:kern w:val="28"/>
      <w:sz w:val="28"/>
      <w:szCs w:val="28"/>
    </w:rPr>
  </w:style>
  <w:style w:type="character" w:customStyle="1" w:styleId="TitleChar">
    <w:name w:val="Title Char"/>
    <w:aliases w:val="Title Style PT2016 Char"/>
    <w:link w:val="Title"/>
    <w:uiPriority w:val="10"/>
    <w:rsid w:val="00D70B52"/>
    <w:rPr>
      <w:rFonts w:ascii="Calibri" w:eastAsia="MS Gothic" w:hAnsi="Calibri" w:cs="Times New Roman"/>
      <w:b/>
      <w:bCs/>
      <w:smallCaps/>
      <w:spacing w:val="5"/>
      <w:kern w:val="28"/>
      <w:sz w:val="28"/>
      <w:szCs w:val="28"/>
      <w:lang w:val="en-GB"/>
    </w:rPr>
  </w:style>
  <w:style w:type="paragraph" w:styleId="FootnoteText">
    <w:name w:val="footnote text"/>
    <w:basedOn w:val="Normal"/>
    <w:link w:val="FootnoteTextChar"/>
    <w:semiHidden/>
    <w:rsid w:val="00A5356B"/>
    <w:rPr>
      <w:rFonts w:eastAsia="Times New Roman"/>
      <w:sz w:val="18"/>
      <w:szCs w:val="20"/>
      <w:lang w:eastAsia="it-IT"/>
    </w:rPr>
  </w:style>
  <w:style w:type="character" w:customStyle="1" w:styleId="FootnoteTextChar">
    <w:name w:val="Footnote Text Char"/>
    <w:link w:val="FootnoteText"/>
    <w:semiHidden/>
    <w:rsid w:val="00A5356B"/>
    <w:rPr>
      <w:rFonts w:ascii="Calibri" w:eastAsia="Times New Roman" w:hAnsi="Calibri" w:cs="Times New Roman"/>
      <w:sz w:val="18"/>
      <w:szCs w:val="20"/>
      <w:lang w:val="en-GB" w:eastAsia="it-IT"/>
    </w:rPr>
  </w:style>
  <w:style w:type="character" w:styleId="FootnoteReference">
    <w:name w:val="footnote reference"/>
    <w:semiHidden/>
    <w:rsid w:val="00D70B52"/>
    <w:rPr>
      <w:vertAlign w:val="superscript"/>
    </w:rPr>
  </w:style>
  <w:style w:type="paragraph" w:customStyle="1" w:styleId="Authors">
    <w:name w:val="Authors"/>
    <w:basedOn w:val="Normal"/>
    <w:qFormat/>
    <w:rsid w:val="00D70B52"/>
    <w:pPr>
      <w:spacing w:before="120"/>
    </w:pPr>
    <w:rPr>
      <w:rFonts w:eastAsia="Times New Roman"/>
      <w:b/>
    </w:rPr>
  </w:style>
  <w:style w:type="paragraph" w:customStyle="1" w:styleId="Authordata">
    <w:name w:val="Author data"/>
    <w:basedOn w:val="Authors"/>
    <w:qFormat/>
    <w:rsid w:val="00D70B52"/>
    <w:pPr>
      <w:spacing w:before="0"/>
    </w:pPr>
    <w:rPr>
      <w:b w:val="0"/>
      <w:sz w:val="20"/>
    </w:rPr>
  </w:style>
  <w:style w:type="paragraph" w:customStyle="1" w:styleId="Abstractheading">
    <w:name w:val="Abstract heading"/>
    <w:basedOn w:val="Authordata"/>
    <w:qFormat/>
    <w:rsid w:val="00B626B4"/>
    <w:pPr>
      <w:spacing w:before="720" w:after="120"/>
    </w:pPr>
    <w:rPr>
      <w:b/>
      <w:smallCaps/>
      <w:sz w:val="24"/>
    </w:rPr>
  </w:style>
  <w:style w:type="paragraph" w:customStyle="1" w:styleId="Abstracttext">
    <w:name w:val="Abstract text"/>
    <w:basedOn w:val="Abstractheading"/>
    <w:qFormat/>
    <w:rsid w:val="00B626B4"/>
    <w:pPr>
      <w:spacing w:before="240" w:after="0"/>
      <w:jc w:val="both"/>
    </w:pPr>
    <w:rPr>
      <w:b w:val="0"/>
      <w:smallCaps w:val="0"/>
      <w:sz w:val="22"/>
    </w:rPr>
  </w:style>
  <w:style w:type="paragraph" w:customStyle="1" w:styleId="Topic">
    <w:name w:val="Topic"/>
    <w:basedOn w:val="Normal"/>
    <w:rsid w:val="00A5356B"/>
    <w:pPr>
      <w:spacing w:before="240" w:after="240"/>
    </w:pPr>
    <w:rPr>
      <w:rFonts w:eastAsia="Times New Roman"/>
    </w:rPr>
  </w:style>
  <w:style w:type="paragraph" w:styleId="Header">
    <w:name w:val="header"/>
    <w:basedOn w:val="Normal"/>
    <w:link w:val="HeaderChar"/>
    <w:uiPriority w:val="99"/>
    <w:unhideWhenUsed/>
    <w:rsid w:val="0001735F"/>
    <w:pPr>
      <w:tabs>
        <w:tab w:val="center" w:pos="4680"/>
        <w:tab w:val="right" w:pos="9360"/>
      </w:tabs>
    </w:pPr>
  </w:style>
  <w:style w:type="character" w:customStyle="1" w:styleId="HeaderChar">
    <w:name w:val="Header Char"/>
    <w:link w:val="Header"/>
    <w:uiPriority w:val="99"/>
    <w:rsid w:val="0001735F"/>
    <w:rPr>
      <w:rFonts w:ascii="Calibri" w:hAnsi="Calibri"/>
      <w:sz w:val="22"/>
      <w:lang w:val="en-GB"/>
    </w:rPr>
  </w:style>
  <w:style w:type="paragraph" w:styleId="Footer">
    <w:name w:val="footer"/>
    <w:basedOn w:val="Normal"/>
    <w:link w:val="FooterChar"/>
    <w:uiPriority w:val="99"/>
    <w:unhideWhenUsed/>
    <w:rsid w:val="0001735F"/>
    <w:pPr>
      <w:tabs>
        <w:tab w:val="center" w:pos="4680"/>
        <w:tab w:val="right" w:pos="9360"/>
      </w:tabs>
    </w:pPr>
  </w:style>
  <w:style w:type="character" w:customStyle="1" w:styleId="FooterChar">
    <w:name w:val="Footer Char"/>
    <w:link w:val="Footer"/>
    <w:uiPriority w:val="99"/>
    <w:rsid w:val="0001735F"/>
    <w:rPr>
      <w:rFonts w:ascii="Calibri" w:hAnsi="Calibri"/>
      <w:sz w:val="22"/>
      <w:lang w:val="en-GB"/>
    </w:rPr>
  </w:style>
  <w:style w:type="paragraph" w:styleId="BalloonText">
    <w:name w:val="Balloon Text"/>
    <w:basedOn w:val="Normal"/>
    <w:link w:val="BalloonTextChar"/>
    <w:uiPriority w:val="99"/>
    <w:semiHidden/>
    <w:unhideWhenUsed/>
    <w:rsid w:val="0001735F"/>
    <w:rPr>
      <w:rFonts w:ascii="Tahoma" w:hAnsi="Tahoma" w:cs="Tahoma"/>
      <w:sz w:val="16"/>
      <w:szCs w:val="16"/>
    </w:rPr>
  </w:style>
  <w:style w:type="character" w:customStyle="1" w:styleId="BalloonTextChar">
    <w:name w:val="Balloon Text Char"/>
    <w:link w:val="BalloonText"/>
    <w:uiPriority w:val="99"/>
    <w:semiHidden/>
    <w:rsid w:val="0001735F"/>
    <w:rPr>
      <w:rFonts w:ascii="Tahoma" w:hAnsi="Tahoma" w:cs="Tahoma"/>
      <w:sz w:val="16"/>
      <w:szCs w:val="16"/>
      <w:lang w:val="en-GB"/>
    </w:rPr>
  </w:style>
  <w:style w:type="paragraph" w:customStyle="1" w:styleId="Titleoftheparagraph">
    <w:name w:val="Title of the paragraph"/>
    <w:basedOn w:val="Abstractheading"/>
    <w:qFormat/>
    <w:rsid w:val="00A96F52"/>
    <w:pPr>
      <w:spacing w:before="360"/>
    </w:pPr>
  </w:style>
  <w:style w:type="paragraph" w:customStyle="1" w:styleId="Paragraphtext">
    <w:name w:val="Paragraph text"/>
    <w:basedOn w:val="Abstracttext"/>
    <w:qFormat/>
    <w:rsid w:val="00A96F52"/>
  </w:style>
  <w:style w:type="paragraph" w:customStyle="1" w:styleId="Titleofthesub-paragraph">
    <w:name w:val="Title of the sub-paragraph"/>
    <w:basedOn w:val="Titleoftheparagraph"/>
    <w:qFormat/>
    <w:rsid w:val="00A96F52"/>
    <w:rPr>
      <w:smallCaps w:val="0"/>
      <w:sz w:val="22"/>
    </w:rPr>
  </w:style>
  <w:style w:type="table" w:styleId="TableGrid">
    <w:name w:val="Table Grid"/>
    <w:basedOn w:val="TableNormal"/>
    <w:uiPriority w:val="59"/>
    <w:rsid w:val="00A96F52"/>
    <w:rPr>
      <w:rFonts w:ascii="New York" w:eastAsia="Times New Roman" w:hAnsi="New York"/>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aliases w:val="Table title"/>
    <w:basedOn w:val="Normal"/>
    <w:next w:val="Normal"/>
    <w:unhideWhenUsed/>
    <w:qFormat/>
    <w:rsid w:val="00A96F52"/>
    <w:pPr>
      <w:spacing w:before="240" w:after="120"/>
    </w:pPr>
    <w:rPr>
      <w:rFonts w:eastAsia="Times New Roman"/>
      <w:b/>
      <w:bCs/>
      <w:sz w:val="18"/>
      <w:szCs w:val="18"/>
    </w:rPr>
  </w:style>
  <w:style w:type="paragraph" w:customStyle="1" w:styleId="Tabletextanddata">
    <w:name w:val="Table text and data"/>
    <w:basedOn w:val="Paragraphtext"/>
    <w:rsid w:val="00A96F52"/>
    <w:pPr>
      <w:spacing w:before="0"/>
    </w:pPr>
    <w:rPr>
      <w:sz w:val="20"/>
      <w:szCs w:val="20"/>
    </w:rPr>
  </w:style>
  <w:style w:type="paragraph" w:customStyle="1" w:styleId="Tablecolumntitle">
    <w:name w:val="Table column title"/>
    <w:basedOn w:val="Paragraphtext"/>
    <w:rsid w:val="00A96F52"/>
    <w:pPr>
      <w:spacing w:before="0"/>
    </w:pPr>
    <w:rPr>
      <w:b/>
      <w:bCs/>
      <w:sz w:val="20"/>
      <w:szCs w:val="20"/>
    </w:rPr>
  </w:style>
  <w:style w:type="paragraph" w:customStyle="1" w:styleId="Tablerowtitle">
    <w:name w:val="Table row title"/>
    <w:basedOn w:val="Paragraphtext"/>
    <w:rsid w:val="00A96F52"/>
    <w:pPr>
      <w:spacing w:before="0"/>
    </w:pPr>
    <w:rPr>
      <w:b/>
      <w:bCs/>
      <w:sz w:val="20"/>
    </w:rPr>
  </w:style>
  <w:style w:type="paragraph" w:customStyle="1" w:styleId="Figuretitle">
    <w:name w:val="Figure title"/>
    <w:basedOn w:val="Caption"/>
    <w:rsid w:val="00A96F52"/>
    <w:pPr>
      <w:spacing w:before="120" w:after="240"/>
      <w:jc w:val="both"/>
    </w:pPr>
    <w:rPr>
      <w:szCs w:val="20"/>
    </w:rPr>
  </w:style>
  <w:style w:type="character" w:customStyle="1" w:styleId="References">
    <w:name w:val="References"/>
    <w:rsid w:val="00A96F52"/>
    <w:rPr>
      <w:iCs/>
      <w:sz w:val="20"/>
    </w:rPr>
  </w:style>
  <w:style w:type="character" w:styleId="Hyperlink">
    <w:name w:val="Hyperlink"/>
    <w:uiPriority w:val="99"/>
    <w:unhideWhenUsed/>
    <w:rsid w:val="00897B4C"/>
    <w:rPr>
      <w:color w:val="0000FF"/>
      <w:u w:val="single"/>
    </w:rPr>
  </w:style>
  <w:style w:type="table" w:customStyle="1" w:styleId="TableGrid1">
    <w:name w:val="Table Grid1"/>
    <w:basedOn w:val="TableNormal"/>
    <w:next w:val="TableGrid"/>
    <w:uiPriority w:val="59"/>
    <w:rsid w:val="008B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6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pau.fa@uni-pr.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f\Downloads\PT2017_Full-Paper-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DDD8C5-9A0C-46FD-86B3-A226C3DD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C:\Users\hff\Downloads\PT2017_Full-Paper-Format (1).dotx</Template>
  <TotalTime>3</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Faculty of Architecture University of Belgrade</Company>
  <LinksUpToDate>false</LinksUpToDate>
  <CharactersWithSpaces>3078</CharactersWithSpaces>
  <SharedDoc>false</SharedDoc>
  <HLinks>
    <vt:vector size="6" baseType="variant">
      <vt:variant>
        <vt:i4>196669</vt:i4>
      </vt:variant>
      <vt:variant>
        <vt:i4>0</vt:i4>
      </vt:variant>
      <vt:variant>
        <vt:i4>0</vt:i4>
      </vt:variant>
      <vt:variant>
        <vt:i4>5</vt:i4>
      </vt:variant>
      <vt:variant>
        <vt:lpwstr>mailto:ipau.fa@uni-pr.edu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hff</dc:creator>
  <cp:keywords/>
  <cp:lastModifiedBy>Hajrullah Hajrullahu</cp:lastModifiedBy>
  <cp:revision>3</cp:revision>
  <dcterms:created xsi:type="dcterms:W3CDTF">2022-02-02T22:51:00Z</dcterms:created>
  <dcterms:modified xsi:type="dcterms:W3CDTF">2022-06-20T21:47:00Z</dcterms:modified>
</cp:coreProperties>
</file>